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9D98" w14:textId="54E7B3A7" w:rsidR="00D30726" w:rsidRDefault="00D30726" w:rsidP="00D3072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CO"/>
        </w:rPr>
      </w:pPr>
      <w:bookmarkStart w:id="0" w:name="_GoBack"/>
      <w:bookmarkEnd w:id="0"/>
      <w:r w:rsidRPr="00D30726">
        <w:rPr>
          <w:rFonts w:ascii="Times New Roman" w:hAnsi="Times New Roman" w:cs="Times New Roman"/>
          <w:b/>
          <w:bCs/>
          <w:i/>
          <w:iCs/>
          <w:sz w:val="28"/>
          <w:szCs w:val="28"/>
          <w:lang w:val="es-CO"/>
        </w:rPr>
        <w:t>Oración Diocesana para la protección de Dios por la Pandemia del Coronavirus</w:t>
      </w:r>
    </w:p>
    <w:p w14:paraId="57E3E136" w14:textId="50619A27" w:rsidR="00D30726" w:rsidRDefault="00D30726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  <w:r w:rsidRPr="00D30726">
        <w:rPr>
          <w:rFonts w:ascii="Times New Roman" w:hAnsi="Times New Roman" w:cs="Times New Roman"/>
          <w:sz w:val="28"/>
          <w:szCs w:val="28"/>
          <w:lang w:val="es-CO"/>
        </w:rPr>
        <w:t>Dios amoroso y amable, como en todos los tiempos, recurrimos a ti e imploramos tu protección y curación al enfrentar una nueva amenaza para nuestra salud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,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bienestar 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y paz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con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la pandemia de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l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coronavirus que tenemos ante nosotros.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>Ayúdanos a unirnos entre nosotros y con todos nuestros hermanos de todo el mundo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>afectados por esta enfermedad.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>Oramos por todos aquellos en el campo de la medicina que están ayudando a los pacientes y en el campo de la ciencia que están discerniendo una cura, así como por todos los líderes gubernamentales.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Recuerd</w:t>
      </w:r>
      <w:r w:rsidR="00277A28">
        <w:rPr>
          <w:rFonts w:ascii="Times New Roman" w:hAnsi="Times New Roman" w:cs="Times New Roman"/>
          <w:sz w:val="28"/>
          <w:szCs w:val="28"/>
          <w:lang w:val="es-CO"/>
        </w:rPr>
        <w:t>a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a aquellos que, 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por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este virus, han pasado de esta vida, así </w:t>
      </w:r>
      <w:r w:rsidR="00277A28">
        <w:rPr>
          <w:rFonts w:ascii="Times New Roman" w:hAnsi="Times New Roman" w:cs="Times New Roman"/>
          <w:sz w:val="28"/>
          <w:szCs w:val="28"/>
          <w:lang w:val="es-CO"/>
        </w:rPr>
        <w:t xml:space="preserve">como </w:t>
      </w:r>
      <w:r w:rsidR="008F11C0">
        <w:rPr>
          <w:rFonts w:ascii="Times New Roman" w:hAnsi="Times New Roman" w:cs="Times New Roman"/>
          <w:sz w:val="28"/>
          <w:szCs w:val="28"/>
          <w:lang w:val="es-CO"/>
        </w:rPr>
        <w:t>por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sus familias en su pérdida.</w:t>
      </w:r>
    </w:p>
    <w:p w14:paraId="6A9C5F39" w14:textId="0BFE0452" w:rsidR="00277A28" w:rsidRDefault="00277A28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p w14:paraId="2AF885DF" w14:textId="3D987BD1" w:rsidR="00277A28" w:rsidRDefault="00277A28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  <w:r w:rsidRPr="00277A28">
        <w:rPr>
          <w:rFonts w:ascii="Times New Roman" w:hAnsi="Times New Roman" w:cs="Times New Roman"/>
          <w:sz w:val="28"/>
          <w:szCs w:val="28"/>
          <w:lang w:val="es-CO"/>
        </w:rPr>
        <w:t xml:space="preserve">En este momento de incertidumbre, también te suplicamos humildemente que nos concedas prudencia, esperanza, coraje y paciencia.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277A28">
        <w:rPr>
          <w:rFonts w:ascii="Times New Roman" w:hAnsi="Times New Roman" w:cs="Times New Roman"/>
          <w:sz w:val="28"/>
          <w:szCs w:val="28"/>
          <w:lang w:val="es-CO"/>
        </w:rPr>
        <w:t xml:space="preserve">Disipa de nosotros el miedo, el pánico y la desconfianza que nos perturban en espíritu </w:t>
      </w:r>
      <w:r>
        <w:rPr>
          <w:rFonts w:ascii="Times New Roman" w:hAnsi="Times New Roman" w:cs="Times New Roman"/>
          <w:sz w:val="28"/>
          <w:szCs w:val="28"/>
          <w:lang w:val="es-CO"/>
        </w:rPr>
        <w:t>y en</w:t>
      </w:r>
      <w:r w:rsidRPr="00277A28">
        <w:rPr>
          <w:rFonts w:ascii="Times New Roman" w:hAnsi="Times New Roman" w:cs="Times New Roman"/>
          <w:sz w:val="28"/>
          <w:szCs w:val="28"/>
          <w:lang w:val="es-CO"/>
        </w:rPr>
        <w:t xml:space="preserve"> nuestro bienestar.</w:t>
      </w:r>
    </w:p>
    <w:p w14:paraId="1DD2C9E9" w14:textId="3A989FF9" w:rsidR="00277A28" w:rsidRDefault="00277A28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p w14:paraId="0C3DF35E" w14:textId="0F168FB4" w:rsidR="00277A28" w:rsidRDefault="008F11C0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  <w:r w:rsidRPr="008F11C0">
        <w:rPr>
          <w:rFonts w:ascii="Times New Roman" w:hAnsi="Times New Roman" w:cs="Times New Roman"/>
          <w:sz w:val="28"/>
          <w:szCs w:val="28"/>
          <w:lang w:val="es-CO"/>
        </w:rPr>
        <w:t xml:space="preserve">Hacemos nuestra oración en el nombre de su amado Hijo, nuestro Señor Jesucristo, quien siempre curó a los que estaban enfermos de diversas enfermedades y expulsó a muchos demonios.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8F11C0">
        <w:rPr>
          <w:rFonts w:ascii="Times New Roman" w:hAnsi="Times New Roman" w:cs="Times New Roman"/>
          <w:sz w:val="28"/>
          <w:szCs w:val="28"/>
          <w:lang w:val="es-CO"/>
        </w:rPr>
        <w:t>Patrona</w:t>
      </w:r>
      <w:r>
        <w:rPr>
          <w:rFonts w:ascii="Times New Roman" w:hAnsi="Times New Roman" w:cs="Times New Roman"/>
          <w:sz w:val="28"/>
          <w:szCs w:val="28"/>
          <w:lang w:val="es-CO"/>
        </w:rPr>
        <w:t>,</w:t>
      </w:r>
      <w:r w:rsidRPr="008F11C0">
        <w:rPr>
          <w:rFonts w:ascii="Times New Roman" w:hAnsi="Times New Roman" w:cs="Times New Roman"/>
          <w:sz w:val="28"/>
          <w:szCs w:val="28"/>
          <w:lang w:val="es-CO"/>
        </w:rPr>
        <w:t xml:space="preserve"> de nuestra Diócesis,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Nuestra Señora </w:t>
      </w:r>
      <w:r w:rsidRPr="008F11C0">
        <w:rPr>
          <w:rFonts w:ascii="Times New Roman" w:hAnsi="Times New Roman" w:cs="Times New Roman"/>
          <w:sz w:val="28"/>
          <w:szCs w:val="28"/>
          <w:lang w:val="es-CO"/>
        </w:rPr>
        <w:t>Reina de los Apóstoles y Consoladora de los Afligidos, ruega por nosotros, Amén.</w:t>
      </w:r>
    </w:p>
    <w:p w14:paraId="34A40FD4" w14:textId="15001874" w:rsidR="008F11C0" w:rsidRDefault="008F11C0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p w14:paraId="3FB6C4DA" w14:textId="77777777" w:rsidR="008F11C0" w:rsidRPr="00D30726" w:rsidRDefault="008F11C0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sectPr w:rsidR="008F11C0" w:rsidRPr="00D30726" w:rsidSect="00665F0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90"/>
    <w:rsid w:val="0001448C"/>
    <w:rsid w:val="00073152"/>
    <w:rsid w:val="00277A28"/>
    <w:rsid w:val="002D0766"/>
    <w:rsid w:val="0036009B"/>
    <w:rsid w:val="003D4CA1"/>
    <w:rsid w:val="00480E6F"/>
    <w:rsid w:val="004B2A39"/>
    <w:rsid w:val="004C1790"/>
    <w:rsid w:val="004E38AD"/>
    <w:rsid w:val="00500EA6"/>
    <w:rsid w:val="00566ED1"/>
    <w:rsid w:val="00587C1D"/>
    <w:rsid w:val="0059423E"/>
    <w:rsid w:val="0064719A"/>
    <w:rsid w:val="00665F0A"/>
    <w:rsid w:val="00672903"/>
    <w:rsid w:val="00792F12"/>
    <w:rsid w:val="007A1174"/>
    <w:rsid w:val="007B05D6"/>
    <w:rsid w:val="008A2929"/>
    <w:rsid w:val="008A29A0"/>
    <w:rsid w:val="008E17D5"/>
    <w:rsid w:val="008F11C0"/>
    <w:rsid w:val="008F3454"/>
    <w:rsid w:val="00920BBE"/>
    <w:rsid w:val="00954096"/>
    <w:rsid w:val="0098405C"/>
    <w:rsid w:val="00A64FD2"/>
    <w:rsid w:val="00B80042"/>
    <w:rsid w:val="00B84506"/>
    <w:rsid w:val="00BA793D"/>
    <w:rsid w:val="00C85E18"/>
    <w:rsid w:val="00D047A8"/>
    <w:rsid w:val="00D30726"/>
    <w:rsid w:val="00D55455"/>
    <w:rsid w:val="00D916E3"/>
    <w:rsid w:val="00E11E26"/>
    <w:rsid w:val="00E81750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D2F1"/>
  <w15:docId w15:val="{25BBD5EF-DFCA-4C5B-8186-0CA74CF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3454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454"/>
    <w:rPr>
      <w:rFonts w:ascii="Calibri" w:hAnsi="Calibri"/>
      <w:szCs w:val="21"/>
    </w:rPr>
  </w:style>
  <w:style w:type="paragraph" w:styleId="NoSpacing">
    <w:name w:val="No Spacing"/>
    <w:uiPriority w:val="1"/>
    <w:qFormat/>
    <w:rsid w:val="00D307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45A579B2</Template>
  <TotalTime>25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Russell</dc:creator>
  <cp:keywords/>
  <dc:description/>
  <cp:lastModifiedBy>Annette Russell</cp:lastModifiedBy>
  <cp:revision>2</cp:revision>
  <cp:lastPrinted>2020-03-13T16:42:00Z</cp:lastPrinted>
  <dcterms:created xsi:type="dcterms:W3CDTF">2020-03-13T19:29:00Z</dcterms:created>
  <dcterms:modified xsi:type="dcterms:W3CDTF">2020-03-13T19:29:00Z</dcterms:modified>
</cp:coreProperties>
</file>